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00" w:rsidRDefault="00E82200" w:rsidP="008A3E73">
      <w:pPr>
        <w:jc w:val="center"/>
        <w:outlineLvl w:val="0"/>
        <w:rPr>
          <w:rFonts w:ascii="Antique Olive" w:hAnsi="Antique Olive" w:cs="Antique Olive"/>
          <w:b/>
          <w:bCs/>
          <w:lang w:val="es-CR"/>
        </w:rPr>
      </w:pPr>
      <w:r>
        <w:rPr>
          <w:rFonts w:ascii="Antique Olive" w:hAnsi="Antique Olive" w:cs="Antique Olive"/>
          <w:b/>
          <w:bCs/>
          <w:lang w:val="es-CR"/>
        </w:rPr>
        <w:t>Aprobado en Sesión 3-2010 del 21 de abril de 2010</w:t>
      </w:r>
    </w:p>
    <w:p w:rsidR="00E82200" w:rsidRDefault="00E82200" w:rsidP="008A3E73">
      <w:pPr>
        <w:jc w:val="center"/>
        <w:outlineLvl w:val="0"/>
        <w:rPr>
          <w:rFonts w:ascii="Antique Olive" w:hAnsi="Antique Olive" w:cs="Antique Olive"/>
          <w:b/>
          <w:bCs/>
          <w:lang w:val="es-CR"/>
        </w:rPr>
      </w:pPr>
    </w:p>
    <w:p w:rsidR="00E82200" w:rsidRDefault="00E82200" w:rsidP="008A3E73">
      <w:pPr>
        <w:jc w:val="center"/>
        <w:outlineLvl w:val="0"/>
        <w:rPr>
          <w:rFonts w:ascii="Arial Narrow" w:hAnsi="Arial Narrow" w:cs="Arial Narrow"/>
          <w:sz w:val="22"/>
          <w:szCs w:val="22"/>
        </w:rPr>
      </w:pPr>
      <w:r>
        <w:rPr>
          <w:rFonts w:ascii="Antique Olive" w:hAnsi="Antique Olive" w:cs="Antique Olive"/>
          <w:b/>
          <w:bCs/>
          <w:lang w:val="es-CR"/>
        </w:rPr>
        <w:t>Posgrado Centroamericano en Historia</w:t>
      </w:r>
    </w:p>
    <w:p w:rsidR="00E82200" w:rsidRDefault="00E82200" w:rsidP="008A3E73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AE3F06">
        <w:rPr>
          <w:rFonts w:ascii="Arial Narrow" w:hAnsi="Arial Narrow" w:cs="Arial Narrow"/>
          <w:b/>
          <w:bCs/>
          <w:sz w:val="22"/>
          <w:szCs w:val="22"/>
        </w:rPr>
        <w:t xml:space="preserve"> PLAN DE ESTUDIOS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OPCIÓN ACADÉMICA</w:t>
      </w:r>
    </w:p>
    <w:p w:rsidR="00E82200" w:rsidRDefault="00E82200" w:rsidP="008E0DD2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E82200" w:rsidRPr="00AE3F06" w:rsidRDefault="00E82200" w:rsidP="008E0DD2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E82200" w:rsidRPr="001F2E9B" w:rsidRDefault="00E82200" w:rsidP="008A3E73">
      <w:pPr>
        <w:outlineLvl w:val="0"/>
        <w:rPr>
          <w:rFonts w:ascii="Arial Narrow" w:hAnsi="Arial Narrow" w:cs="Arial Narrow"/>
          <w:sz w:val="22"/>
          <w:szCs w:val="22"/>
        </w:rPr>
      </w:pPr>
      <w:r w:rsidRPr="001F2E9B">
        <w:rPr>
          <w:rFonts w:ascii="Arial Narrow" w:hAnsi="Arial Narrow" w:cs="Arial Narrow"/>
          <w:sz w:val="22"/>
          <w:szCs w:val="22"/>
        </w:rPr>
        <w:t>PRIMER AÑO</w:t>
      </w:r>
    </w:p>
    <w:tbl>
      <w:tblPr>
        <w:tblW w:w="87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7"/>
        <w:gridCol w:w="3301"/>
        <w:gridCol w:w="1440"/>
        <w:gridCol w:w="2040"/>
      </w:tblGrid>
      <w:tr w:rsidR="00E82200" w:rsidRPr="00B6207B">
        <w:tc>
          <w:tcPr>
            <w:tcW w:w="1967" w:type="dxa"/>
          </w:tcPr>
          <w:p w:rsidR="00E82200" w:rsidRPr="00B6207B" w:rsidRDefault="00E82200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SEMESTRE</w:t>
            </w:r>
          </w:p>
        </w:tc>
        <w:tc>
          <w:tcPr>
            <w:tcW w:w="3301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NOMBRE CURSO</w:t>
            </w:r>
          </w:p>
        </w:tc>
        <w:tc>
          <w:tcPr>
            <w:tcW w:w="14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CREDITOS</w:t>
            </w:r>
          </w:p>
        </w:tc>
        <w:tc>
          <w:tcPr>
            <w:tcW w:w="20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HORAS SEMANALES</w:t>
            </w:r>
          </w:p>
        </w:tc>
      </w:tr>
      <w:tr w:rsidR="00E82200" w:rsidRPr="00B6207B">
        <w:tc>
          <w:tcPr>
            <w:tcW w:w="1967" w:type="dxa"/>
          </w:tcPr>
          <w:p w:rsidR="00E82200" w:rsidRDefault="00E82200" w:rsidP="001558B0">
            <w:pPr>
              <w:rPr>
                <w:rFonts w:ascii="Arial Narrow" w:hAnsi="Arial Narrow" w:cs="Arial Narrow"/>
              </w:rPr>
            </w:pPr>
          </w:p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PRIMER SEMESTRE</w:t>
            </w:r>
          </w:p>
        </w:tc>
        <w:tc>
          <w:tcPr>
            <w:tcW w:w="3301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SP-3593 Historia de Centroamérica II obligatorio </w:t>
            </w:r>
          </w:p>
        </w:tc>
        <w:tc>
          <w:tcPr>
            <w:tcW w:w="14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0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</w:tr>
      <w:tr w:rsidR="00E82200" w:rsidRPr="00B6207B">
        <w:tc>
          <w:tcPr>
            <w:tcW w:w="1967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301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SP-3661 Taller de problemas, fuentes y métodos para la Historia I. Obligatorio</w:t>
            </w:r>
          </w:p>
        </w:tc>
        <w:tc>
          <w:tcPr>
            <w:tcW w:w="14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0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</w:tr>
      <w:tr w:rsidR="00E82200" w:rsidRPr="00B6207B">
        <w:tc>
          <w:tcPr>
            <w:tcW w:w="1967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301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Curso Optativo 1</w:t>
            </w:r>
          </w:p>
        </w:tc>
        <w:tc>
          <w:tcPr>
            <w:tcW w:w="14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0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</w:tr>
      <w:tr w:rsidR="00E82200" w:rsidRPr="00B6207B">
        <w:tc>
          <w:tcPr>
            <w:tcW w:w="1967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301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Curso Optativo 2</w:t>
            </w:r>
          </w:p>
        </w:tc>
        <w:tc>
          <w:tcPr>
            <w:tcW w:w="14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0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</w:tr>
      <w:tr w:rsidR="00E82200" w:rsidRPr="00B6207B">
        <w:tc>
          <w:tcPr>
            <w:tcW w:w="1967" w:type="dxa"/>
          </w:tcPr>
          <w:p w:rsidR="00E82200" w:rsidRDefault="00E82200" w:rsidP="001558B0">
            <w:pPr>
              <w:rPr>
                <w:rFonts w:ascii="Arial Narrow" w:hAnsi="Arial Narrow" w:cs="Arial Narrow"/>
              </w:rPr>
            </w:pPr>
          </w:p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SEGUNDO SEMESTRE</w:t>
            </w:r>
          </w:p>
        </w:tc>
        <w:tc>
          <w:tcPr>
            <w:tcW w:w="3301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SP-3595 Historia de Centroamérica I Obligatorio</w:t>
            </w:r>
          </w:p>
        </w:tc>
        <w:tc>
          <w:tcPr>
            <w:tcW w:w="14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0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</w:tr>
      <w:tr w:rsidR="00E82200" w:rsidRPr="00B6207B">
        <w:tc>
          <w:tcPr>
            <w:tcW w:w="1967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301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SP-3662 Taller de Problemas, fuentes y métodos para la Historia II obligatorio</w:t>
            </w:r>
          </w:p>
        </w:tc>
        <w:tc>
          <w:tcPr>
            <w:tcW w:w="14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0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</w:tr>
      <w:tr w:rsidR="00E82200" w:rsidRPr="00B6207B">
        <w:tc>
          <w:tcPr>
            <w:tcW w:w="1967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301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Curso Optativo 3</w:t>
            </w:r>
          </w:p>
        </w:tc>
        <w:tc>
          <w:tcPr>
            <w:tcW w:w="14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0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</w:tr>
      <w:tr w:rsidR="00E82200" w:rsidRPr="00B6207B">
        <w:tc>
          <w:tcPr>
            <w:tcW w:w="1967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301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Curso Optativo 4</w:t>
            </w:r>
          </w:p>
        </w:tc>
        <w:tc>
          <w:tcPr>
            <w:tcW w:w="14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20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(15 horas semanales de clases presénciales. 15 horas para lectura y trabajos durante esa semana. 34 horas de investigación para trabajo que deben entregar 3 meses después de terminado el curso)</w:t>
            </w:r>
          </w:p>
        </w:tc>
      </w:tr>
    </w:tbl>
    <w:p w:rsidR="00E82200" w:rsidRDefault="00E82200">
      <w:pPr>
        <w:rPr>
          <w:rFonts w:ascii="Arial Narrow" w:hAnsi="Arial Narrow" w:cs="Arial Narrow"/>
          <w:sz w:val="22"/>
          <w:szCs w:val="22"/>
        </w:rPr>
      </w:pPr>
    </w:p>
    <w:p w:rsidR="00E82200" w:rsidRDefault="00E82200">
      <w:pPr>
        <w:rPr>
          <w:rFonts w:ascii="Arial Narrow" w:hAnsi="Arial Narrow" w:cs="Arial Narrow"/>
          <w:sz w:val="22"/>
          <w:szCs w:val="22"/>
        </w:rPr>
      </w:pPr>
    </w:p>
    <w:p w:rsidR="00E82200" w:rsidRPr="001F2E9B" w:rsidRDefault="00E82200">
      <w:pPr>
        <w:rPr>
          <w:rFonts w:ascii="Arial Narrow" w:hAnsi="Arial Narrow" w:cs="Arial Narrow"/>
          <w:sz w:val="22"/>
          <w:szCs w:val="22"/>
        </w:rPr>
      </w:pPr>
    </w:p>
    <w:p w:rsidR="00E82200" w:rsidRPr="001F2E9B" w:rsidRDefault="00E82200" w:rsidP="008A3E73">
      <w:pPr>
        <w:outlineLvl w:val="0"/>
        <w:rPr>
          <w:rFonts w:ascii="Arial Narrow" w:hAnsi="Arial Narrow" w:cs="Arial Narrow"/>
          <w:sz w:val="22"/>
          <w:szCs w:val="22"/>
        </w:rPr>
      </w:pPr>
      <w:r w:rsidRPr="001F2E9B">
        <w:rPr>
          <w:rFonts w:ascii="Arial Narrow" w:hAnsi="Arial Narrow" w:cs="Arial Narrow"/>
          <w:sz w:val="22"/>
          <w:szCs w:val="22"/>
        </w:rPr>
        <w:t>SEGUNDO AÑO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28"/>
        <w:gridCol w:w="3240"/>
        <w:gridCol w:w="1440"/>
        <w:gridCol w:w="2012"/>
      </w:tblGrid>
      <w:tr w:rsidR="00E82200" w:rsidRPr="00B6207B">
        <w:tc>
          <w:tcPr>
            <w:tcW w:w="2028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SEMESTRE</w:t>
            </w:r>
          </w:p>
        </w:tc>
        <w:tc>
          <w:tcPr>
            <w:tcW w:w="32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NOMBRE CURSO</w:t>
            </w:r>
          </w:p>
        </w:tc>
        <w:tc>
          <w:tcPr>
            <w:tcW w:w="14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CREDITOS</w:t>
            </w:r>
          </w:p>
        </w:tc>
        <w:tc>
          <w:tcPr>
            <w:tcW w:w="2012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HORAS SEMANALES</w:t>
            </w:r>
          </w:p>
        </w:tc>
      </w:tr>
      <w:tr w:rsidR="00E82200" w:rsidRPr="00B6207B">
        <w:tc>
          <w:tcPr>
            <w:tcW w:w="2028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TERCER SEMESTRE</w:t>
            </w:r>
          </w:p>
        </w:tc>
        <w:tc>
          <w:tcPr>
            <w:tcW w:w="32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SP-3545 Teoría y métodos de investigación histórica 1. Obligatorio</w:t>
            </w:r>
          </w:p>
        </w:tc>
        <w:tc>
          <w:tcPr>
            <w:tcW w:w="14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2012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</w:tr>
      <w:tr w:rsidR="00E82200" w:rsidRPr="00B6207B">
        <w:tc>
          <w:tcPr>
            <w:tcW w:w="2028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Curso Optativo 5</w:t>
            </w:r>
          </w:p>
        </w:tc>
        <w:tc>
          <w:tcPr>
            <w:tcW w:w="14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2012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</w:tr>
      <w:tr w:rsidR="00E82200" w:rsidRPr="00B6207B">
        <w:tc>
          <w:tcPr>
            <w:tcW w:w="2028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E82200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SP-3557 Taller de Investigación I</w:t>
            </w:r>
          </w:p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</w:p>
        </w:tc>
        <w:tc>
          <w:tcPr>
            <w:tcW w:w="1440" w:type="dxa"/>
          </w:tcPr>
          <w:p w:rsidR="00E82200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 Requisitos: SP-3661 Taller de prob. fuentes y métodos 1</w:t>
            </w:r>
          </w:p>
          <w:p w:rsidR="00E82200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SP-3662 Taller de prob. fuentes y métodos 2</w:t>
            </w:r>
          </w:p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</w:p>
        </w:tc>
        <w:tc>
          <w:tcPr>
            <w:tcW w:w="2012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</w:t>
            </w:r>
          </w:p>
        </w:tc>
      </w:tr>
      <w:tr w:rsidR="00E82200" w:rsidRPr="00B6207B">
        <w:tc>
          <w:tcPr>
            <w:tcW w:w="2028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CUARTO SEMESTRE</w:t>
            </w:r>
          </w:p>
        </w:tc>
        <w:tc>
          <w:tcPr>
            <w:tcW w:w="3240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SP-3573 Taller de Investigación II</w:t>
            </w:r>
          </w:p>
        </w:tc>
        <w:tc>
          <w:tcPr>
            <w:tcW w:w="1440" w:type="dxa"/>
          </w:tcPr>
          <w:p w:rsidR="00E82200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12  Requisitos: </w:t>
            </w:r>
          </w:p>
          <w:p w:rsidR="00E82200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SP-3545 Teoría y métodos de inv. histórica   </w:t>
            </w:r>
          </w:p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SP-3557Taller de Investig. I</w:t>
            </w:r>
          </w:p>
        </w:tc>
        <w:tc>
          <w:tcPr>
            <w:tcW w:w="2012" w:type="dxa"/>
          </w:tcPr>
          <w:p w:rsidR="00E82200" w:rsidRPr="00B6207B" w:rsidRDefault="00E82200" w:rsidP="001558B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12 </w:t>
            </w:r>
          </w:p>
        </w:tc>
      </w:tr>
    </w:tbl>
    <w:p w:rsidR="00E82200" w:rsidRDefault="00E82200" w:rsidP="00630900">
      <w:pPr>
        <w:outlineLvl w:val="0"/>
        <w:rPr>
          <w:rFonts w:ascii="Arial Narrow" w:hAnsi="Arial Narrow" w:cs="Arial Narrow"/>
          <w:sz w:val="22"/>
          <w:szCs w:val="22"/>
        </w:rPr>
      </w:pPr>
    </w:p>
    <w:p w:rsidR="00E82200" w:rsidRDefault="00E82200" w:rsidP="00630900">
      <w:pPr>
        <w:outlineLvl w:val="0"/>
        <w:rPr>
          <w:rFonts w:ascii="Arial Narrow" w:hAnsi="Arial Narrow" w:cs="Arial Narrow"/>
          <w:sz w:val="22"/>
          <w:szCs w:val="22"/>
        </w:rPr>
      </w:pPr>
    </w:p>
    <w:p w:rsidR="00E82200" w:rsidRDefault="00E82200" w:rsidP="00630900">
      <w:pPr>
        <w:outlineLvl w:val="0"/>
        <w:rPr>
          <w:rFonts w:ascii="Arial Narrow" w:hAnsi="Arial Narrow" w:cs="Arial Narrow"/>
          <w:sz w:val="22"/>
          <w:szCs w:val="22"/>
        </w:rPr>
      </w:pPr>
    </w:p>
    <w:p w:rsidR="00E82200" w:rsidRDefault="00E82200" w:rsidP="00630900">
      <w:pPr>
        <w:outlineLvl w:val="0"/>
        <w:rPr>
          <w:rFonts w:ascii="Arial Narrow" w:hAnsi="Arial Narrow" w:cs="Arial Narrow"/>
          <w:sz w:val="22"/>
          <w:szCs w:val="22"/>
        </w:rPr>
      </w:pPr>
    </w:p>
    <w:p w:rsidR="00E82200" w:rsidRPr="001F2E9B" w:rsidRDefault="00E82200" w:rsidP="00630900">
      <w:pPr>
        <w:outlineLvl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TERCER</w:t>
      </w:r>
      <w:r w:rsidRPr="001F2E9B">
        <w:rPr>
          <w:rFonts w:ascii="Arial Narrow" w:hAnsi="Arial Narrow" w:cs="Arial Narrow"/>
          <w:sz w:val="22"/>
          <w:szCs w:val="22"/>
        </w:rPr>
        <w:t xml:space="preserve"> AÑO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28"/>
        <w:gridCol w:w="3240"/>
        <w:gridCol w:w="1440"/>
        <w:gridCol w:w="2012"/>
      </w:tblGrid>
      <w:tr w:rsidR="00E82200" w:rsidRPr="00B6207B">
        <w:tc>
          <w:tcPr>
            <w:tcW w:w="2028" w:type="dxa"/>
          </w:tcPr>
          <w:p w:rsidR="00E82200" w:rsidRPr="00B6207B" w:rsidRDefault="00E82200" w:rsidP="00DF238D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SEMESTRE</w:t>
            </w:r>
          </w:p>
        </w:tc>
        <w:tc>
          <w:tcPr>
            <w:tcW w:w="3240" w:type="dxa"/>
          </w:tcPr>
          <w:p w:rsidR="00E82200" w:rsidRPr="00B6207B" w:rsidRDefault="00E82200" w:rsidP="00DF238D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NOMBRE CURSO</w:t>
            </w:r>
          </w:p>
        </w:tc>
        <w:tc>
          <w:tcPr>
            <w:tcW w:w="1440" w:type="dxa"/>
          </w:tcPr>
          <w:p w:rsidR="00E82200" w:rsidRPr="00B6207B" w:rsidRDefault="00E82200" w:rsidP="00DF238D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CREDITOS</w:t>
            </w:r>
          </w:p>
        </w:tc>
        <w:tc>
          <w:tcPr>
            <w:tcW w:w="2012" w:type="dxa"/>
          </w:tcPr>
          <w:p w:rsidR="00E82200" w:rsidRPr="00B6207B" w:rsidRDefault="00E82200" w:rsidP="00DF238D">
            <w:pPr>
              <w:rPr>
                <w:rFonts w:ascii="Arial Narrow" w:hAnsi="Arial Narrow" w:cs="Arial Narrow"/>
              </w:rPr>
            </w:pPr>
            <w:r w:rsidRPr="00B6207B">
              <w:rPr>
                <w:rFonts w:ascii="Arial Narrow" w:hAnsi="Arial Narrow" w:cs="Arial Narrow"/>
                <w:sz w:val="22"/>
                <w:szCs w:val="22"/>
              </w:rPr>
              <w:t>HORAS SEMANALES</w:t>
            </w:r>
          </w:p>
        </w:tc>
      </w:tr>
      <w:tr w:rsidR="00E82200" w:rsidRPr="00B6207B">
        <w:tc>
          <w:tcPr>
            <w:tcW w:w="2028" w:type="dxa"/>
          </w:tcPr>
          <w:p w:rsidR="00E82200" w:rsidRPr="00B6207B" w:rsidRDefault="00E82200" w:rsidP="00DF238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QUINTO SEMESTRE</w:t>
            </w:r>
          </w:p>
        </w:tc>
        <w:tc>
          <w:tcPr>
            <w:tcW w:w="3240" w:type="dxa"/>
          </w:tcPr>
          <w:p w:rsidR="00E82200" w:rsidRPr="00B6207B" w:rsidRDefault="00E82200" w:rsidP="00DF238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SP-3549 Tesis de Maestría</w:t>
            </w:r>
          </w:p>
        </w:tc>
        <w:tc>
          <w:tcPr>
            <w:tcW w:w="1440" w:type="dxa"/>
          </w:tcPr>
          <w:p w:rsidR="00E82200" w:rsidRDefault="00E82200" w:rsidP="00DF238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6  Requisitos:  -SP-3557 Taller de Investig. I </w:t>
            </w:r>
          </w:p>
          <w:p w:rsidR="00E82200" w:rsidRDefault="00E82200" w:rsidP="00DF238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-SP-3573 Taller de Investig. II</w:t>
            </w:r>
          </w:p>
          <w:p w:rsidR="00E82200" w:rsidRPr="00B6207B" w:rsidRDefault="00E82200" w:rsidP="00DF238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-Examen de Candidatura</w:t>
            </w:r>
          </w:p>
        </w:tc>
        <w:tc>
          <w:tcPr>
            <w:tcW w:w="2012" w:type="dxa"/>
          </w:tcPr>
          <w:p w:rsidR="00E82200" w:rsidRPr="00B6207B" w:rsidRDefault="00E82200" w:rsidP="00DF238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</w:tr>
    </w:tbl>
    <w:p w:rsidR="00E82200" w:rsidRPr="001F2E9B" w:rsidRDefault="00E82200">
      <w:pPr>
        <w:rPr>
          <w:rFonts w:ascii="Arial Narrow" w:hAnsi="Arial Narrow" w:cs="Arial Narrow"/>
          <w:sz w:val="22"/>
          <w:szCs w:val="22"/>
        </w:rPr>
      </w:pPr>
    </w:p>
    <w:p w:rsidR="00E82200" w:rsidRDefault="00E82200" w:rsidP="008A3E73">
      <w:pPr>
        <w:outlineLvl w:val="0"/>
        <w:rPr>
          <w:rFonts w:ascii="Arial Narrow" w:hAnsi="Arial Narrow" w:cs="Arial Narrow"/>
          <w:b/>
          <w:bCs/>
        </w:rPr>
      </w:pPr>
      <w:r w:rsidRPr="00AE3F06">
        <w:rPr>
          <w:rFonts w:ascii="Arial Narrow" w:hAnsi="Arial Narrow" w:cs="Arial Narrow"/>
          <w:b/>
          <w:bCs/>
        </w:rPr>
        <w:t>Total de créditos del plan de e</w:t>
      </w:r>
      <w:r>
        <w:rPr>
          <w:rFonts w:ascii="Arial Narrow" w:hAnsi="Arial Narrow" w:cs="Arial Narrow"/>
          <w:b/>
          <w:bCs/>
        </w:rPr>
        <w:t>s</w:t>
      </w:r>
      <w:r w:rsidRPr="00AE3F06">
        <w:rPr>
          <w:rFonts w:ascii="Arial Narrow" w:hAnsi="Arial Narrow" w:cs="Arial Narrow"/>
          <w:b/>
          <w:bCs/>
        </w:rPr>
        <w:t>tudios</w:t>
      </w:r>
      <w:r>
        <w:rPr>
          <w:rFonts w:ascii="Arial Narrow" w:hAnsi="Arial Narrow" w:cs="Arial Narrow"/>
          <w:b/>
          <w:bCs/>
        </w:rPr>
        <w:t>------------------------ 60</w:t>
      </w:r>
    </w:p>
    <w:sectPr w:rsidR="00E82200" w:rsidSect="00AE3F0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ique Oliv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B8B"/>
    <w:rsid w:val="000000E2"/>
    <w:rsid w:val="00000846"/>
    <w:rsid w:val="000020AF"/>
    <w:rsid w:val="000047A5"/>
    <w:rsid w:val="0001293D"/>
    <w:rsid w:val="000268C9"/>
    <w:rsid w:val="00031925"/>
    <w:rsid w:val="00036A0C"/>
    <w:rsid w:val="00037333"/>
    <w:rsid w:val="000613A2"/>
    <w:rsid w:val="00064402"/>
    <w:rsid w:val="000664B8"/>
    <w:rsid w:val="00072029"/>
    <w:rsid w:val="00091EE8"/>
    <w:rsid w:val="00093F63"/>
    <w:rsid w:val="0009423E"/>
    <w:rsid w:val="000A04E4"/>
    <w:rsid w:val="000A198C"/>
    <w:rsid w:val="000A711F"/>
    <w:rsid w:val="000A7506"/>
    <w:rsid w:val="000A7548"/>
    <w:rsid w:val="000C009A"/>
    <w:rsid w:val="000C729C"/>
    <w:rsid w:val="000C75F5"/>
    <w:rsid w:val="000D160E"/>
    <w:rsid w:val="000D2B82"/>
    <w:rsid w:val="000D3DEB"/>
    <w:rsid w:val="000E0722"/>
    <w:rsid w:val="000E1004"/>
    <w:rsid w:val="000F1B03"/>
    <w:rsid w:val="000F6809"/>
    <w:rsid w:val="00110B01"/>
    <w:rsid w:val="00111C37"/>
    <w:rsid w:val="00120B0A"/>
    <w:rsid w:val="00123322"/>
    <w:rsid w:val="00132C9E"/>
    <w:rsid w:val="00142FC3"/>
    <w:rsid w:val="00145505"/>
    <w:rsid w:val="00150C4A"/>
    <w:rsid w:val="00151F31"/>
    <w:rsid w:val="001558B0"/>
    <w:rsid w:val="00163950"/>
    <w:rsid w:val="00164BD1"/>
    <w:rsid w:val="001657E0"/>
    <w:rsid w:val="00187540"/>
    <w:rsid w:val="00192CCA"/>
    <w:rsid w:val="001A24C7"/>
    <w:rsid w:val="001A2F30"/>
    <w:rsid w:val="001A4689"/>
    <w:rsid w:val="001B0BEA"/>
    <w:rsid w:val="001B323D"/>
    <w:rsid w:val="001C2705"/>
    <w:rsid w:val="001D018A"/>
    <w:rsid w:val="001F2E9B"/>
    <w:rsid w:val="001F4B75"/>
    <w:rsid w:val="001F7072"/>
    <w:rsid w:val="001F7CE8"/>
    <w:rsid w:val="00200738"/>
    <w:rsid w:val="00216C2A"/>
    <w:rsid w:val="00220489"/>
    <w:rsid w:val="002332CA"/>
    <w:rsid w:val="002368F7"/>
    <w:rsid w:val="0023760C"/>
    <w:rsid w:val="00241AF0"/>
    <w:rsid w:val="0025152E"/>
    <w:rsid w:val="002577E0"/>
    <w:rsid w:val="00263ED3"/>
    <w:rsid w:val="00266B2C"/>
    <w:rsid w:val="0028163C"/>
    <w:rsid w:val="002830EE"/>
    <w:rsid w:val="00284698"/>
    <w:rsid w:val="00285AED"/>
    <w:rsid w:val="0029337B"/>
    <w:rsid w:val="0029356C"/>
    <w:rsid w:val="002A1050"/>
    <w:rsid w:val="002A133B"/>
    <w:rsid w:val="002B1CEA"/>
    <w:rsid w:val="002B38D2"/>
    <w:rsid w:val="002B48A1"/>
    <w:rsid w:val="002B6348"/>
    <w:rsid w:val="002C2F26"/>
    <w:rsid w:val="002D000F"/>
    <w:rsid w:val="002E2209"/>
    <w:rsid w:val="002E68DE"/>
    <w:rsid w:val="00300CD2"/>
    <w:rsid w:val="00305FC3"/>
    <w:rsid w:val="00314768"/>
    <w:rsid w:val="00333B7D"/>
    <w:rsid w:val="00344A32"/>
    <w:rsid w:val="003504B1"/>
    <w:rsid w:val="00355D5D"/>
    <w:rsid w:val="003707B2"/>
    <w:rsid w:val="0037498C"/>
    <w:rsid w:val="00375532"/>
    <w:rsid w:val="003963AD"/>
    <w:rsid w:val="0039757E"/>
    <w:rsid w:val="003B1C23"/>
    <w:rsid w:val="003B4538"/>
    <w:rsid w:val="003C1823"/>
    <w:rsid w:val="003D67AD"/>
    <w:rsid w:val="003D7111"/>
    <w:rsid w:val="003E6BF3"/>
    <w:rsid w:val="003F7C57"/>
    <w:rsid w:val="00400E70"/>
    <w:rsid w:val="00403085"/>
    <w:rsid w:val="00403A3F"/>
    <w:rsid w:val="00412764"/>
    <w:rsid w:val="004256F6"/>
    <w:rsid w:val="00443481"/>
    <w:rsid w:val="00443E4B"/>
    <w:rsid w:val="0046717A"/>
    <w:rsid w:val="00472F38"/>
    <w:rsid w:val="00476C71"/>
    <w:rsid w:val="0048011E"/>
    <w:rsid w:val="00483749"/>
    <w:rsid w:val="004848B6"/>
    <w:rsid w:val="004A0AC7"/>
    <w:rsid w:val="004A28F0"/>
    <w:rsid w:val="004A34DF"/>
    <w:rsid w:val="004B2E0B"/>
    <w:rsid w:val="004B6514"/>
    <w:rsid w:val="004C462E"/>
    <w:rsid w:val="004C6CCB"/>
    <w:rsid w:val="004D1B80"/>
    <w:rsid w:val="004D447D"/>
    <w:rsid w:val="004E2DF5"/>
    <w:rsid w:val="004F26A3"/>
    <w:rsid w:val="005027D5"/>
    <w:rsid w:val="00506566"/>
    <w:rsid w:val="00512AB8"/>
    <w:rsid w:val="005133FE"/>
    <w:rsid w:val="0051425C"/>
    <w:rsid w:val="00520647"/>
    <w:rsid w:val="00524158"/>
    <w:rsid w:val="00532618"/>
    <w:rsid w:val="00535E8F"/>
    <w:rsid w:val="00547AD6"/>
    <w:rsid w:val="00553054"/>
    <w:rsid w:val="00555A70"/>
    <w:rsid w:val="00556D47"/>
    <w:rsid w:val="0056362F"/>
    <w:rsid w:val="00574A9C"/>
    <w:rsid w:val="00592D88"/>
    <w:rsid w:val="005A007A"/>
    <w:rsid w:val="005A637F"/>
    <w:rsid w:val="005A7569"/>
    <w:rsid w:val="005B1CB0"/>
    <w:rsid w:val="005C2856"/>
    <w:rsid w:val="005C4280"/>
    <w:rsid w:val="005F086F"/>
    <w:rsid w:val="005F695C"/>
    <w:rsid w:val="00607A4B"/>
    <w:rsid w:val="00612CF7"/>
    <w:rsid w:val="00625A8C"/>
    <w:rsid w:val="006268BD"/>
    <w:rsid w:val="0063059B"/>
    <w:rsid w:val="00630900"/>
    <w:rsid w:val="0063154F"/>
    <w:rsid w:val="0063398E"/>
    <w:rsid w:val="006348E5"/>
    <w:rsid w:val="00637EB5"/>
    <w:rsid w:val="0064053E"/>
    <w:rsid w:val="00656482"/>
    <w:rsid w:val="00657B0C"/>
    <w:rsid w:val="0066120E"/>
    <w:rsid w:val="00664B8B"/>
    <w:rsid w:val="00666130"/>
    <w:rsid w:val="00671BE7"/>
    <w:rsid w:val="00675B70"/>
    <w:rsid w:val="0068051C"/>
    <w:rsid w:val="00690EB9"/>
    <w:rsid w:val="006B1620"/>
    <w:rsid w:val="006C7AE3"/>
    <w:rsid w:val="006F37C5"/>
    <w:rsid w:val="00704CFD"/>
    <w:rsid w:val="00707C32"/>
    <w:rsid w:val="007173C7"/>
    <w:rsid w:val="007232FC"/>
    <w:rsid w:val="0073687D"/>
    <w:rsid w:val="00755397"/>
    <w:rsid w:val="00774605"/>
    <w:rsid w:val="00775D78"/>
    <w:rsid w:val="00790CF9"/>
    <w:rsid w:val="00791E5B"/>
    <w:rsid w:val="007A287F"/>
    <w:rsid w:val="007A41D0"/>
    <w:rsid w:val="007A4FBD"/>
    <w:rsid w:val="007A5038"/>
    <w:rsid w:val="007A5E5F"/>
    <w:rsid w:val="007A660A"/>
    <w:rsid w:val="007B4D1A"/>
    <w:rsid w:val="007C5687"/>
    <w:rsid w:val="007D1413"/>
    <w:rsid w:val="007F21B4"/>
    <w:rsid w:val="007F5535"/>
    <w:rsid w:val="007F7C57"/>
    <w:rsid w:val="00800014"/>
    <w:rsid w:val="008144EA"/>
    <w:rsid w:val="00832576"/>
    <w:rsid w:val="00833FA1"/>
    <w:rsid w:val="00841C19"/>
    <w:rsid w:val="0084593B"/>
    <w:rsid w:val="008601FA"/>
    <w:rsid w:val="00862C17"/>
    <w:rsid w:val="0087355E"/>
    <w:rsid w:val="008750F9"/>
    <w:rsid w:val="008777EF"/>
    <w:rsid w:val="008950A9"/>
    <w:rsid w:val="008A3E73"/>
    <w:rsid w:val="008A69D5"/>
    <w:rsid w:val="008C03E9"/>
    <w:rsid w:val="008C0D5D"/>
    <w:rsid w:val="008D1391"/>
    <w:rsid w:val="008D2078"/>
    <w:rsid w:val="008D562C"/>
    <w:rsid w:val="008E0DD2"/>
    <w:rsid w:val="008E67FE"/>
    <w:rsid w:val="008F3B59"/>
    <w:rsid w:val="008F5DC9"/>
    <w:rsid w:val="00900311"/>
    <w:rsid w:val="00907931"/>
    <w:rsid w:val="009222A4"/>
    <w:rsid w:val="00924817"/>
    <w:rsid w:val="00927EEE"/>
    <w:rsid w:val="00932810"/>
    <w:rsid w:val="009369AF"/>
    <w:rsid w:val="00942268"/>
    <w:rsid w:val="00943A73"/>
    <w:rsid w:val="00945718"/>
    <w:rsid w:val="00956BEB"/>
    <w:rsid w:val="00956FE3"/>
    <w:rsid w:val="009801ED"/>
    <w:rsid w:val="00980B0B"/>
    <w:rsid w:val="00993730"/>
    <w:rsid w:val="009C0AF2"/>
    <w:rsid w:val="009D7468"/>
    <w:rsid w:val="009D78B4"/>
    <w:rsid w:val="009E7CAB"/>
    <w:rsid w:val="009F641C"/>
    <w:rsid w:val="00A03864"/>
    <w:rsid w:val="00A13870"/>
    <w:rsid w:val="00A148C6"/>
    <w:rsid w:val="00A1576D"/>
    <w:rsid w:val="00A173BA"/>
    <w:rsid w:val="00A303DD"/>
    <w:rsid w:val="00A3428F"/>
    <w:rsid w:val="00A36378"/>
    <w:rsid w:val="00A37B29"/>
    <w:rsid w:val="00A50A86"/>
    <w:rsid w:val="00A56375"/>
    <w:rsid w:val="00A67BD1"/>
    <w:rsid w:val="00A7638C"/>
    <w:rsid w:val="00A764DB"/>
    <w:rsid w:val="00A81162"/>
    <w:rsid w:val="00A83456"/>
    <w:rsid w:val="00A85234"/>
    <w:rsid w:val="00A90218"/>
    <w:rsid w:val="00A96A47"/>
    <w:rsid w:val="00AA48CE"/>
    <w:rsid w:val="00AB0F8F"/>
    <w:rsid w:val="00AB534C"/>
    <w:rsid w:val="00AC0AC0"/>
    <w:rsid w:val="00AE2DED"/>
    <w:rsid w:val="00AE3F06"/>
    <w:rsid w:val="00AE6516"/>
    <w:rsid w:val="00AE695B"/>
    <w:rsid w:val="00AF49C0"/>
    <w:rsid w:val="00B02475"/>
    <w:rsid w:val="00B06C9F"/>
    <w:rsid w:val="00B07526"/>
    <w:rsid w:val="00B0775A"/>
    <w:rsid w:val="00B21503"/>
    <w:rsid w:val="00B21E7A"/>
    <w:rsid w:val="00B2758D"/>
    <w:rsid w:val="00B3135A"/>
    <w:rsid w:val="00B32A41"/>
    <w:rsid w:val="00B35B6D"/>
    <w:rsid w:val="00B550BE"/>
    <w:rsid w:val="00B6068D"/>
    <w:rsid w:val="00B6207B"/>
    <w:rsid w:val="00B63B53"/>
    <w:rsid w:val="00B825D8"/>
    <w:rsid w:val="00B83DBA"/>
    <w:rsid w:val="00B85C82"/>
    <w:rsid w:val="00B915C8"/>
    <w:rsid w:val="00B93743"/>
    <w:rsid w:val="00B94297"/>
    <w:rsid w:val="00BA0AF1"/>
    <w:rsid w:val="00BB0144"/>
    <w:rsid w:val="00BC3A02"/>
    <w:rsid w:val="00BC6269"/>
    <w:rsid w:val="00BC6D86"/>
    <w:rsid w:val="00BD6EAC"/>
    <w:rsid w:val="00BE18AD"/>
    <w:rsid w:val="00BE6014"/>
    <w:rsid w:val="00C03DA2"/>
    <w:rsid w:val="00C3206C"/>
    <w:rsid w:val="00C338DD"/>
    <w:rsid w:val="00C405BB"/>
    <w:rsid w:val="00C44A0F"/>
    <w:rsid w:val="00C5741B"/>
    <w:rsid w:val="00C608F3"/>
    <w:rsid w:val="00C67F74"/>
    <w:rsid w:val="00C72994"/>
    <w:rsid w:val="00C7693D"/>
    <w:rsid w:val="00C832D4"/>
    <w:rsid w:val="00C87A3E"/>
    <w:rsid w:val="00CD3F46"/>
    <w:rsid w:val="00CD54C4"/>
    <w:rsid w:val="00CE5F5C"/>
    <w:rsid w:val="00D011D0"/>
    <w:rsid w:val="00D0287B"/>
    <w:rsid w:val="00D07270"/>
    <w:rsid w:val="00D07AB3"/>
    <w:rsid w:val="00D34526"/>
    <w:rsid w:val="00D4531B"/>
    <w:rsid w:val="00D45A5E"/>
    <w:rsid w:val="00D51777"/>
    <w:rsid w:val="00D549AC"/>
    <w:rsid w:val="00D56A01"/>
    <w:rsid w:val="00D67B47"/>
    <w:rsid w:val="00D85DA8"/>
    <w:rsid w:val="00D95441"/>
    <w:rsid w:val="00D96F61"/>
    <w:rsid w:val="00D97539"/>
    <w:rsid w:val="00DA0EF6"/>
    <w:rsid w:val="00DA1970"/>
    <w:rsid w:val="00DA2B35"/>
    <w:rsid w:val="00DC2F5E"/>
    <w:rsid w:val="00DE1395"/>
    <w:rsid w:val="00DE4F4D"/>
    <w:rsid w:val="00DE5FCE"/>
    <w:rsid w:val="00DE6993"/>
    <w:rsid w:val="00DE6E23"/>
    <w:rsid w:val="00DF1295"/>
    <w:rsid w:val="00DF238D"/>
    <w:rsid w:val="00DF2B6B"/>
    <w:rsid w:val="00DF4AF3"/>
    <w:rsid w:val="00E02963"/>
    <w:rsid w:val="00E05EF4"/>
    <w:rsid w:val="00E36E79"/>
    <w:rsid w:val="00E37FAD"/>
    <w:rsid w:val="00E425DC"/>
    <w:rsid w:val="00E46A54"/>
    <w:rsid w:val="00E648C4"/>
    <w:rsid w:val="00E75234"/>
    <w:rsid w:val="00E82200"/>
    <w:rsid w:val="00E84C05"/>
    <w:rsid w:val="00E950C2"/>
    <w:rsid w:val="00E96340"/>
    <w:rsid w:val="00E97AD6"/>
    <w:rsid w:val="00EA2A30"/>
    <w:rsid w:val="00EA59FA"/>
    <w:rsid w:val="00EB199E"/>
    <w:rsid w:val="00EB31FD"/>
    <w:rsid w:val="00EC0705"/>
    <w:rsid w:val="00EC36BB"/>
    <w:rsid w:val="00ED0058"/>
    <w:rsid w:val="00EE04D2"/>
    <w:rsid w:val="00EF7378"/>
    <w:rsid w:val="00F00BF1"/>
    <w:rsid w:val="00F12FD1"/>
    <w:rsid w:val="00F1487F"/>
    <w:rsid w:val="00F14D94"/>
    <w:rsid w:val="00F27CD8"/>
    <w:rsid w:val="00F30155"/>
    <w:rsid w:val="00F3519A"/>
    <w:rsid w:val="00F37E08"/>
    <w:rsid w:val="00F426CE"/>
    <w:rsid w:val="00F45CB4"/>
    <w:rsid w:val="00F46737"/>
    <w:rsid w:val="00F47EFC"/>
    <w:rsid w:val="00F551A0"/>
    <w:rsid w:val="00F55D91"/>
    <w:rsid w:val="00F65914"/>
    <w:rsid w:val="00F725C6"/>
    <w:rsid w:val="00F75F25"/>
    <w:rsid w:val="00F900D3"/>
    <w:rsid w:val="00F9118F"/>
    <w:rsid w:val="00FB41E0"/>
    <w:rsid w:val="00FC2CAD"/>
    <w:rsid w:val="00FD00ED"/>
    <w:rsid w:val="00FD2C39"/>
    <w:rsid w:val="00FD6BD3"/>
    <w:rsid w:val="00FE0113"/>
    <w:rsid w:val="00FE0E90"/>
    <w:rsid w:val="00FE2E25"/>
    <w:rsid w:val="00FE3322"/>
    <w:rsid w:val="00FF16EB"/>
    <w:rsid w:val="00FF227D"/>
    <w:rsid w:val="00FF406B"/>
    <w:rsid w:val="00FF5C42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87"/>
    <w:rPr>
      <w:rFonts w:eastAsia="Times New Roman"/>
      <w:sz w:val="24"/>
      <w:szCs w:val="24"/>
      <w:lang w:val="es-ES"/>
    </w:rPr>
  </w:style>
  <w:style w:type="paragraph" w:styleId="Heading1">
    <w:name w:val="heading 1"/>
    <w:basedOn w:val="Normal"/>
    <w:link w:val="Heading1Char"/>
    <w:uiPriority w:val="99"/>
    <w:qFormat/>
    <w:rsid w:val="007C5687"/>
    <w:pPr>
      <w:spacing w:before="100" w:beforeAutospacing="1" w:after="100" w:afterAutospacing="1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5687"/>
    <w:rPr>
      <w:rFonts w:ascii="Cambria" w:hAnsi="Cambria" w:cs="Cambria"/>
      <w:b/>
      <w:bCs/>
      <w:color w:val="365F91"/>
      <w:sz w:val="28"/>
      <w:szCs w:val="28"/>
    </w:rPr>
  </w:style>
  <w:style w:type="character" w:styleId="Strong">
    <w:name w:val="Strong"/>
    <w:basedOn w:val="DefaultParagraphFont"/>
    <w:uiPriority w:val="99"/>
    <w:qFormat/>
    <w:rsid w:val="007C5687"/>
    <w:rPr>
      <w:b/>
      <w:bCs/>
    </w:rPr>
  </w:style>
  <w:style w:type="table" w:styleId="TableGrid">
    <w:name w:val="Table Grid"/>
    <w:basedOn w:val="TableNormal"/>
    <w:uiPriority w:val="99"/>
    <w:rsid w:val="00664B8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A3E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84C05"/>
    <w:rPr>
      <w:rFonts w:eastAsia="Times New Roman"/>
      <w:sz w:val="2"/>
      <w:szCs w:val="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235</Words>
  <Characters>1298</Characters>
  <Application>Microsoft Office Outlook</Application>
  <DocSecurity>0</DocSecurity>
  <Lines>0</Lines>
  <Paragraphs>0</Paragraphs>
  <ScaleCrop>false</ScaleCrop>
  <Company>UNIVERSIDAD DE COSTA RICA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 Estudios Contemporáneos de América Latina (ECAL)</dc:title>
  <dc:subject/>
  <dc:creator>jmarin</dc:creator>
  <cp:keywords/>
  <dc:description/>
  <cp:lastModifiedBy>Patricia</cp:lastModifiedBy>
  <cp:revision>8</cp:revision>
  <cp:lastPrinted>2010-03-02T19:08:00Z</cp:lastPrinted>
  <dcterms:created xsi:type="dcterms:W3CDTF">2010-04-20T20:27:00Z</dcterms:created>
  <dcterms:modified xsi:type="dcterms:W3CDTF">2010-06-21T16:02:00Z</dcterms:modified>
</cp:coreProperties>
</file>